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A5F6E" w14:textId="77777777" w:rsidR="00FA6405" w:rsidRDefault="00FA6405" w:rsidP="00FA6405">
      <w:pPr>
        <w:rPr>
          <w:rFonts w:ascii="Arial" w:hAnsi="Arial" w:cs="Arial"/>
          <w:b/>
          <w:sz w:val="28"/>
          <w:szCs w:val="28"/>
          <w:u w:val="single"/>
        </w:rPr>
      </w:pPr>
      <w:r w:rsidRPr="00FA6405">
        <w:rPr>
          <w:rFonts w:ascii="Arial" w:hAnsi="Arial" w:cs="Arial"/>
          <w:b/>
          <w:sz w:val="28"/>
          <w:szCs w:val="28"/>
          <w:u w:val="single"/>
        </w:rPr>
        <w:t>Appendix B</w:t>
      </w:r>
      <w:r w:rsidR="009A3BA1">
        <w:rPr>
          <w:rFonts w:ascii="Arial" w:hAnsi="Arial" w:cs="Arial"/>
          <w:b/>
          <w:sz w:val="28"/>
          <w:szCs w:val="28"/>
          <w:u w:val="single"/>
        </w:rPr>
        <w:t xml:space="preserve"> – Safer </w:t>
      </w:r>
      <w:r w:rsidRPr="00FA6405">
        <w:rPr>
          <w:rFonts w:ascii="Arial" w:hAnsi="Arial" w:cs="Arial"/>
          <w:b/>
          <w:sz w:val="28"/>
          <w:szCs w:val="28"/>
          <w:u w:val="single"/>
        </w:rPr>
        <w:t>and Stronger Communities Board</w:t>
      </w:r>
      <w:r w:rsidR="009A7ECB">
        <w:rPr>
          <w:rFonts w:ascii="Arial" w:hAnsi="Arial" w:cs="Arial"/>
          <w:b/>
          <w:sz w:val="28"/>
          <w:szCs w:val="28"/>
          <w:u w:val="single"/>
        </w:rPr>
        <w:t xml:space="preserve"> Membership 2018</w:t>
      </w:r>
      <w:r w:rsidRPr="00FA6405">
        <w:rPr>
          <w:rFonts w:ascii="Arial" w:hAnsi="Arial" w:cs="Arial"/>
          <w:b/>
          <w:sz w:val="28"/>
          <w:szCs w:val="28"/>
          <w:u w:val="single"/>
        </w:rPr>
        <w:t>/1</w:t>
      </w:r>
      <w:r w:rsidR="009A7ECB">
        <w:rPr>
          <w:rFonts w:ascii="Arial" w:hAnsi="Arial" w:cs="Arial"/>
          <w:b/>
          <w:sz w:val="28"/>
          <w:szCs w:val="28"/>
          <w:u w:val="single"/>
        </w:rPr>
        <w:t>9</w:t>
      </w:r>
    </w:p>
    <w:p w14:paraId="32CA5F6F" w14:textId="77777777" w:rsidR="00FA6405" w:rsidRPr="00FA6405" w:rsidRDefault="00FA6405" w:rsidP="00FA6405">
      <w:pPr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344"/>
      </w:tblGrid>
      <w:tr w:rsidR="00FA6405" w14:paraId="32CA5F72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A5F70" w14:textId="77777777" w:rsidR="00FA6405" w:rsidRDefault="00FA6405" w:rsidP="00F70B8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Councillor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A5F71" w14:textId="77777777" w:rsidR="00FA6405" w:rsidRDefault="00FA6405" w:rsidP="00F70B8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Authority</w:t>
            </w:r>
          </w:p>
        </w:tc>
      </w:tr>
      <w:tr w:rsidR="00FA6405" w14:paraId="32CA5F75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2CA5F73" w14:textId="77777777" w:rsidR="00FA6405" w:rsidRDefault="00FA6405" w:rsidP="00F70B80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2CA5F74" w14:textId="77777777" w:rsidR="00FA6405" w:rsidRDefault="00FA6405" w:rsidP="00F70B80">
            <w:pPr>
              <w:jc w:val="both"/>
              <w:rPr>
                <w:rFonts w:ascii="Arial" w:hAnsi="Arial"/>
                <w:b/>
              </w:rPr>
            </w:pPr>
          </w:p>
        </w:tc>
      </w:tr>
    </w:tbl>
    <w:p w14:paraId="32CA5F76" w14:textId="77777777" w:rsidR="00FA6405" w:rsidRDefault="00FA6405" w:rsidP="00FA6405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344"/>
      </w:tblGrid>
      <w:tr w:rsidR="00FA6405" w14:paraId="32CA5F79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A5F77" w14:textId="77777777" w:rsidR="00FA6405" w:rsidRDefault="00FA6405" w:rsidP="00F70B80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Conservative (8</w: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DOCVARIABLE "MemberExpectedShortParty(CON)Count"  \* MERGEFORMAT </w:instrTex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78" w14:textId="77777777" w:rsidR="00FA6405" w:rsidRDefault="00FA6405" w:rsidP="00F70B80">
            <w:pPr>
              <w:jc w:val="both"/>
              <w:rPr>
                <w:rFonts w:ascii="Arial" w:hAnsi="Arial"/>
              </w:rPr>
            </w:pPr>
          </w:p>
        </w:tc>
      </w:tr>
      <w:tr w:rsidR="00FA6405" w14:paraId="32CA5F7C" w14:textId="77777777" w:rsidTr="00F70B80">
        <w:trPr>
          <w:hidden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A5F7A" w14:textId="77777777" w:rsidR="00FA6405" w:rsidRDefault="00FA6405" w:rsidP="00F70B80">
            <w:pPr>
              <w:rPr>
                <w:rFonts w:ascii="Arial" w:hAnsi="Arial"/>
                <w:vanish/>
              </w:rPr>
            </w:pPr>
            <w:r>
              <w:rPr>
                <w:rFonts w:ascii="Arial" w:hAnsi="Arial"/>
                <w:bCs/>
                <w:vanish/>
                <w:lang w:val="en-US"/>
              </w:rPr>
              <w:fldChar w:fldCharType="begin"/>
            </w:r>
            <w:r>
              <w:rPr>
                <w:rFonts w:ascii="Arial" w:hAnsi="Arial"/>
                <w:bCs/>
                <w:vanish/>
                <w:lang w:val="en-US"/>
              </w:rPr>
              <w:instrText xml:space="preserve">DOCVARIABLE "MemberExpectedParty(CON)RolesRepresentingCells"  \* MERGEFORMAT </w:instrText>
            </w:r>
            <w:r>
              <w:rPr>
                <w:rFonts w:ascii="Arial" w:hAnsi="Arial"/>
                <w:bCs/>
                <w:vanish/>
                <w:lang w:val="en-US"/>
              </w:rPr>
              <w:fldChar w:fldCharType="separate"/>
            </w:r>
            <w:r>
              <w:rPr>
                <w:rFonts w:ascii="Arial" w:hAnsi="Arial"/>
                <w:bCs/>
                <w:vanish/>
                <w:lang w:val="en-US"/>
              </w:rPr>
              <w:t xml:space="preserve"> </w:t>
            </w:r>
            <w:r>
              <w:rPr>
                <w:rFonts w:ascii="Arial" w:hAnsi="Arial"/>
                <w:bCs/>
                <w:vanish/>
                <w:lang w:val="en-US"/>
              </w:rPr>
              <w:fldChar w:fldCharType="end"/>
            </w:r>
            <w:r>
              <w:rPr>
                <w:rFonts w:ascii="Arial" w:hAnsi="Arial"/>
              </w:rPr>
              <w:t>Cllr Morris Bright MBE (Vice-Chairman)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A5F7B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Hertsmere Borough Council</w:t>
            </w:r>
          </w:p>
        </w:tc>
      </w:tr>
      <w:tr w:rsidR="00FA6405" w14:paraId="32CA5F7F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7D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Cllr Eric Allen *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7E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Sutton Council</w:t>
            </w:r>
          </w:p>
        </w:tc>
      </w:tr>
      <w:tr w:rsidR="00FA6405" w14:paraId="32CA5F82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80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Cllr Keith McLean *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81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Milton Keynes Council </w:t>
            </w:r>
          </w:p>
        </w:tc>
      </w:tr>
      <w:tr w:rsidR="00FA6405" w14:paraId="32CA5F85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83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Cllr John Pennington *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84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Bradford Council</w:t>
            </w:r>
          </w:p>
        </w:tc>
      </w:tr>
      <w:tr w:rsidR="00FA6405" w14:paraId="32CA5F88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86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Cllr Colin Spence 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87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Suffolk County Council</w:t>
            </w:r>
          </w:p>
        </w:tc>
      </w:tr>
      <w:tr w:rsidR="00FA6405" w14:paraId="32CA5F8B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89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Cllr Judith Wallace 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8A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North Tyneside Council</w:t>
            </w:r>
            <w:bookmarkStart w:id="0" w:name="_GoBack"/>
            <w:bookmarkEnd w:id="0"/>
          </w:p>
        </w:tc>
      </w:tr>
      <w:tr w:rsidR="00FA6405" w14:paraId="32CA5F8E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8C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Cllr Katrina Wood 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8D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Wycombe District Council</w:t>
            </w:r>
          </w:p>
        </w:tc>
      </w:tr>
      <w:tr w:rsidR="00FA6405" w14:paraId="32CA5F91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8F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Cllr Nick Worth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90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South Holland District Council</w:t>
            </w:r>
          </w:p>
        </w:tc>
      </w:tr>
    </w:tbl>
    <w:p w14:paraId="32CA5F92" w14:textId="77777777" w:rsidR="00FA6405" w:rsidRDefault="00FA6405" w:rsidP="00FA6405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344"/>
      </w:tblGrid>
      <w:tr w:rsidR="00FA6405" w14:paraId="32CA5F95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93" w14:textId="77777777" w:rsidR="00FA6405" w:rsidRDefault="00FA6405" w:rsidP="00F70B80">
            <w:pPr>
              <w:jc w:val="both"/>
              <w:rPr>
                <w:rFonts w:ascii="Arial" w:hAnsi="Arial"/>
              </w:rPr>
            </w:pP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94" w14:textId="77777777" w:rsidR="00FA6405" w:rsidRDefault="00FA6405" w:rsidP="00F70B80">
            <w:pPr>
              <w:jc w:val="both"/>
              <w:rPr>
                <w:rFonts w:ascii="Arial" w:hAnsi="Arial"/>
              </w:rPr>
            </w:pPr>
          </w:p>
        </w:tc>
      </w:tr>
      <w:tr w:rsidR="00FA6405" w14:paraId="32CA5F98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A5F96" w14:textId="77777777" w:rsidR="00FA6405" w:rsidRDefault="00FA6405" w:rsidP="00F70B80">
            <w:pPr>
              <w:jc w:val="both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Substitutes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97" w14:textId="77777777" w:rsidR="00FA6405" w:rsidRDefault="00FA6405" w:rsidP="00F70B80">
            <w:pPr>
              <w:jc w:val="both"/>
              <w:rPr>
                <w:rFonts w:ascii="Arial" w:hAnsi="Arial"/>
              </w:rPr>
            </w:pPr>
          </w:p>
        </w:tc>
      </w:tr>
      <w:tr w:rsidR="00FA6405" w14:paraId="32CA5F9B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2CA5F99" w14:textId="77777777" w:rsidR="00FA6405" w:rsidRDefault="00FA6405" w:rsidP="00F70B80">
            <w:pPr>
              <w:rPr>
                <w:rFonts w:ascii="Arial" w:hAnsi="Arial"/>
                <w:vanish/>
              </w:rPr>
            </w:pPr>
            <w:r>
              <w:rPr>
                <w:rFonts w:ascii="Arial" w:hAnsi="Arial"/>
              </w:rPr>
              <w:t>Cllr Joanne Beavis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2CA5F9A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Essex County Council</w:t>
            </w:r>
          </w:p>
        </w:tc>
      </w:tr>
      <w:tr w:rsidR="00FA6405" w14:paraId="32CA5F9E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2CA5F9C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Cllr Ruth Clark **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2CA5F9D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London Borough of Redbridge</w:t>
            </w:r>
          </w:p>
        </w:tc>
      </w:tr>
      <w:tr w:rsidR="00FA6405" w14:paraId="32CA5FA1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2CA5F9F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Cllr Mohan </w:t>
            </w:r>
            <w:proofErr w:type="spellStart"/>
            <w:r>
              <w:rPr>
                <w:rFonts w:ascii="Arial" w:hAnsi="Arial"/>
              </w:rPr>
              <w:t>Iyengar</w:t>
            </w:r>
            <w:proofErr w:type="spellEnd"/>
            <w:r>
              <w:rPr>
                <w:rFonts w:ascii="Arial" w:hAnsi="Arial"/>
              </w:rPr>
              <w:t xml:space="preserve"> **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2CA5FA0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Poole Council</w:t>
            </w:r>
          </w:p>
        </w:tc>
      </w:tr>
      <w:tr w:rsidR="00FA6405" w14:paraId="32CA5FA4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A2" w14:textId="77777777" w:rsidR="00FA6405" w:rsidRDefault="00FA6405" w:rsidP="00F70B80">
            <w:pPr>
              <w:rPr>
                <w:rFonts w:ascii="Arial" w:hAnsi="Arial"/>
              </w:rPr>
            </w:pP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A3" w14:textId="77777777" w:rsidR="00FA6405" w:rsidRDefault="00FA6405" w:rsidP="00F70B80">
            <w:pPr>
              <w:jc w:val="both"/>
              <w:rPr>
                <w:rFonts w:ascii="Arial" w:hAnsi="Arial"/>
              </w:rPr>
            </w:pPr>
          </w:p>
        </w:tc>
      </w:tr>
      <w:tr w:rsidR="00FA6405" w14:paraId="32CA5FA7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A5FA5" w14:textId="77777777" w:rsidR="00FA6405" w:rsidRDefault="00FA6405" w:rsidP="00F70B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Labour (</w:t>
            </w:r>
            <w:r>
              <w:rPr>
                <w:rFonts w:ascii="Arial" w:hAnsi="Arial"/>
                <w:b/>
              </w:rPr>
              <w:fldChar w:fldCharType="begin"/>
            </w:r>
            <w:r>
              <w:rPr>
                <w:rFonts w:ascii="Arial" w:hAnsi="Arial"/>
                <w:b/>
              </w:rPr>
              <w:instrText xml:space="preserve">DOCVARIABLE "MemberExpectedShortParty(LAB)Count"  \* MERGEFORMAT </w:instrText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fldChar w:fldCharType="end"/>
            </w:r>
            <w:r>
              <w:rPr>
                <w:rFonts w:ascii="Arial" w:hAnsi="Arial"/>
                <w:b/>
              </w:rPr>
              <w:t>)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A6" w14:textId="77777777" w:rsidR="00FA6405" w:rsidRDefault="00FA6405" w:rsidP="00F70B80">
            <w:pPr>
              <w:jc w:val="both"/>
              <w:rPr>
                <w:rFonts w:ascii="Arial" w:hAnsi="Arial"/>
              </w:rPr>
            </w:pPr>
          </w:p>
        </w:tc>
      </w:tr>
      <w:tr w:rsidR="00FA6405" w14:paraId="32CA5FAA" w14:textId="77777777" w:rsidTr="00F70B80">
        <w:trPr>
          <w:hidden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A5FA8" w14:textId="77777777" w:rsidR="00FA6405" w:rsidRDefault="00FA6405" w:rsidP="00F70B80">
            <w:pPr>
              <w:rPr>
                <w:rFonts w:ascii="Arial" w:hAnsi="Arial"/>
                <w:vanish/>
              </w:rPr>
            </w:pPr>
            <w:r>
              <w:rPr>
                <w:rFonts w:ascii="Arial" w:hAnsi="Arial"/>
                <w:vanish/>
              </w:rPr>
              <w:fldChar w:fldCharType="begin"/>
            </w:r>
            <w:r>
              <w:rPr>
                <w:rFonts w:ascii="Arial" w:hAnsi="Arial"/>
                <w:vanish/>
              </w:rPr>
              <w:instrText xml:space="preserve">DOCVARIABLE "MemberExpectedParty(LAB)RolesRepresentingCells"  \* MERGEFORMAT </w:instrText>
            </w:r>
            <w:r>
              <w:rPr>
                <w:rFonts w:ascii="Arial" w:hAnsi="Arial"/>
                <w:vanish/>
              </w:rPr>
              <w:fldChar w:fldCharType="separate"/>
            </w:r>
            <w:r>
              <w:rPr>
                <w:rFonts w:ascii="Arial" w:hAnsi="Arial"/>
                <w:vanish/>
              </w:rPr>
              <w:t xml:space="preserve"> </w:t>
            </w:r>
            <w:r>
              <w:rPr>
                <w:rFonts w:ascii="Arial" w:hAnsi="Arial"/>
                <w:vanish/>
              </w:rPr>
              <w:fldChar w:fldCharType="end"/>
            </w:r>
            <w:r>
              <w:rPr>
                <w:rFonts w:ascii="Arial" w:hAnsi="Arial"/>
              </w:rPr>
              <w:t>Cllr Simon Blackburn (Chair)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A5FA9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Blackpool Council</w:t>
            </w:r>
          </w:p>
        </w:tc>
      </w:tr>
      <w:tr w:rsidR="00FA6405" w14:paraId="32CA5FAD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A5FAB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Cllr Kate Haigh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A5FAC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Gloucester City Council</w:t>
            </w:r>
          </w:p>
        </w:tc>
      </w:tr>
      <w:tr w:rsidR="00FA6405" w14:paraId="32CA5FB0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A5FAE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Cllr Alan Rhodes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A5FAF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Nottinghamshire County Council </w:t>
            </w:r>
          </w:p>
        </w:tc>
      </w:tr>
      <w:tr w:rsidR="00FA6405" w14:paraId="32CA5FB3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A5FB1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Cllr Jim Beall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A5FB2" w14:textId="77777777" w:rsidR="00FA6405" w:rsidRDefault="00FA6405" w:rsidP="00F70B80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Stockton-on-Tees</w:t>
            </w:r>
            <w:proofErr w:type="spellEnd"/>
            <w:r>
              <w:rPr>
                <w:rFonts w:ascii="Arial" w:hAnsi="Arial"/>
              </w:rPr>
              <w:t xml:space="preserve"> Borough Council </w:t>
            </w:r>
          </w:p>
        </w:tc>
      </w:tr>
      <w:tr w:rsidR="00FA6405" w14:paraId="32CA5FB6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A5FB4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Cllr James Dawson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A5FB5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Erewash Borough Council</w:t>
            </w:r>
          </w:p>
        </w:tc>
      </w:tr>
      <w:tr w:rsidR="00FA6405" w14:paraId="32CA5FB9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A5FB7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Cllr Farrah Hussain*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A5FB8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London Borough of Redbridge</w:t>
            </w:r>
          </w:p>
        </w:tc>
      </w:tr>
      <w:tr w:rsidR="00FA6405" w14:paraId="32CA5FBC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2CA5FBA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Cllr Carole Burdis 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2CA5FBB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North Tyneside Council</w:t>
            </w:r>
          </w:p>
        </w:tc>
      </w:tr>
      <w:tr w:rsidR="00FA6405" w14:paraId="32CA5FBF" w14:textId="77777777" w:rsidTr="00F70B80">
        <w:tc>
          <w:tcPr>
            <w:tcW w:w="39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2CA5FBD" w14:textId="77777777" w:rsidR="00FA6405" w:rsidRDefault="00FA6405" w:rsidP="00F70B80">
            <w:pPr>
              <w:rPr>
                <w:rFonts w:ascii="Arial" w:hAnsi="Arial"/>
              </w:rPr>
            </w:pPr>
          </w:p>
        </w:tc>
        <w:tc>
          <w:tcPr>
            <w:tcW w:w="43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2CA5FBE" w14:textId="77777777" w:rsidR="00FA6405" w:rsidRDefault="00FA6405" w:rsidP="00F70B80">
            <w:pPr>
              <w:rPr>
                <w:rFonts w:ascii="Arial" w:hAnsi="Arial"/>
              </w:rPr>
            </w:pPr>
          </w:p>
        </w:tc>
      </w:tr>
    </w:tbl>
    <w:p w14:paraId="32CA5FC0" w14:textId="77777777" w:rsidR="00FA6405" w:rsidRDefault="00FA6405" w:rsidP="00FA6405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344"/>
      </w:tblGrid>
      <w:tr w:rsidR="00FA6405" w14:paraId="32CA5FC3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C1" w14:textId="77777777" w:rsidR="00FA6405" w:rsidRDefault="00FA6405" w:rsidP="00F70B80">
            <w:pPr>
              <w:ind w:firstLine="720"/>
              <w:rPr>
                <w:rFonts w:ascii="Arial" w:hAnsi="Arial"/>
              </w:rPr>
            </w:pP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C2" w14:textId="77777777" w:rsidR="00FA6405" w:rsidRDefault="00FA6405" w:rsidP="00F70B80">
            <w:pPr>
              <w:jc w:val="both"/>
              <w:rPr>
                <w:rFonts w:ascii="Arial" w:hAnsi="Arial"/>
              </w:rPr>
            </w:pPr>
          </w:p>
        </w:tc>
      </w:tr>
      <w:tr w:rsidR="00FA6405" w14:paraId="32CA5FC6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A5FC4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Substitutes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C5" w14:textId="77777777" w:rsidR="00FA6405" w:rsidRDefault="00FA6405" w:rsidP="00F70B80">
            <w:pPr>
              <w:jc w:val="both"/>
              <w:rPr>
                <w:rFonts w:ascii="Arial" w:hAnsi="Arial"/>
              </w:rPr>
            </w:pPr>
          </w:p>
        </w:tc>
      </w:tr>
      <w:tr w:rsidR="00FA6405" w14:paraId="32CA5FC9" w14:textId="77777777" w:rsidTr="00F70B80">
        <w:trPr>
          <w:hidden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A5FC7" w14:textId="77777777" w:rsidR="00FA6405" w:rsidRDefault="00FA6405" w:rsidP="00F70B80">
            <w:pPr>
              <w:rPr>
                <w:rFonts w:ascii="Arial" w:hAnsi="Arial"/>
                <w:vanish/>
              </w:rPr>
            </w:pPr>
            <w:r>
              <w:rPr>
                <w:rFonts w:ascii="Arial" w:hAnsi="Arial"/>
                <w:bCs/>
                <w:vanish/>
                <w:lang w:val="en-US"/>
              </w:rPr>
              <w:fldChar w:fldCharType="begin"/>
            </w:r>
            <w:r>
              <w:rPr>
                <w:rFonts w:ascii="Arial" w:hAnsi="Arial"/>
                <w:bCs/>
                <w:vanish/>
                <w:lang w:val="en-US"/>
              </w:rPr>
              <w:instrText xml:space="preserve">DOCVARIABLE "ReserveNotRequiredParty(LAB)RepresentingCells"  \* MERGEFORMAT </w:instrText>
            </w:r>
            <w:r>
              <w:rPr>
                <w:rFonts w:ascii="Arial" w:hAnsi="Arial"/>
                <w:bCs/>
                <w:vanish/>
                <w:lang w:val="en-US"/>
              </w:rPr>
              <w:fldChar w:fldCharType="separate"/>
            </w:r>
            <w:r>
              <w:rPr>
                <w:rFonts w:ascii="Arial" w:hAnsi="Arial"/>
                <w:bCs/>
                <w:vanish/>
                <w:lang w:val="en-US"/>
              </w:rPr>
              <w:t xml:space="preserve"> </w:t>
            </w:r>
            <w:r>
              <w:rPr>
                <w:rFonts w:ascii="Arial" w:hAnsi="Arial"/>
                <w:bCs/>
                <w:vanish/>
                <w:lang w:val="en-US"/>
              </w:rPr>
              <w:fldChar w:fldCharType="end"/>
            </w:r>
            <w:r>
              <w:rPr>
                <w:rFonts w:ascii="Arial" w:hAnsi="Arial"/>
              </w:rPr>
              <w:t xml:space="preserve">Cllr Claudia </w:t>
            </w:r>
            <w:proofErr w:type="spellStart"/>
            <w:r>
              <w:rPr>
                <w:rFonts w:ascii="Arial" w:hAnsi="Arial"/>
              </w:rPr>
              <w:t>Webbe</w:t>
            </w:r>
            <w:proofErr w:type="spellEnd"/>
            <w:r>
              <w:rPr>
                <w:rFonts w:ascii="Arial" w:hAnsi="Arial"/>
              </w:rPr>
              <w:t xml:space="preserve"> **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A5FC8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London Borough of Islington</w:t>
            </w:r>
          </w:p>
        </w:tc>
      </w:tr>
      <w:tr w:rsidR="00FA6405" w14:paraId="32CA5FCC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2CA5FCA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Cllr Kim McGuinness **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2CA5FCB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Newcastle City Council</w:t>
            </w:r>
          </w:p>
        </w:tc>
      </w:tr>
    </w:tbl>
    <w:p w14:paraId="32CA5FCD" w14:textId="77777777" w:rsidR="00FA6405" w:rsidRDefault="00FA6405" w:rsidP="00FA6405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344"/>
      </w:tblGrid>
      <w:tr w:rsidR="00FA6405" w14:paraId="32CA5FD0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CE" w14:textId="77777777" w:rsidR="00FA6405" w:rsidRDefault="00FA6405" w:rsidP="00F70B80">
            <w:pPr>
              <w:jc w:val="both"/>
              <w:rPr>
                <w:rFonts w:ascii="Arial" w:hAnsi="Arial"/>
              </w:rPr>
            </w:pP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CF" w14:textId="77777777" w:rsidR="00FA6405" w:rsidRDefault="00FA6405" w:rsidP="00F70B80">
            <w:pPr>
              <w:jc w:val="both"/>
              <w:rPr>
                <w:rFonts w:ascii="Arial" w:hAnsi="Arial"/>
              </w:rPr>
            </w:pPr>
          </w:p>
        </w:tc>
      </w:tr>
      <w:tr w:rsidR="00FA6405" w14:paraId="32CA5FD3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D1" w14:textId="77777777" w:rsidR="00FA6405" w:rsidRPr="0062472A" w:rsidRDefault="00FA6405" w:rsidP="00F70B80">
            <w:pPr>
              <w:jc w:val="both"/>
              <w:rPr>
                <w:rFonts w:ascii="Arial" w:hAnsi="Arial"/>
                <w:b/>
              </w:rPr>
            </w:pPr>
            <w:r w:rsidRPr="0062472A">
              <w:rPr>
                <w:rFonts w:ascii="Arial" w:hAnsi="Arial"/>
                <w:b/>
              </w:rPr>
              <w:t>Liberal Democrat (2)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D2" w14:textId="77777777" w:rsidR="00FA6405" w:rsidRDefault="00FA6405" w:rsidP="00F70B80">
            <w:pPr>
              <w:jc w:val="both"/>
              <w:rPr>
                <w:rFonts w:ascii="Arial" w:hAnsi="Arial"/>
              </w:rPr>
            </w:pPr>
          </w:p>
        </w:tc>
      </w:tr>
      <w:tr w:rsidR="00FA6405" w14:paraId="32CA5FD6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D4" w14:textId="77777777" w:rsidR="00FA6405" w:rsidRDefault="00FA6405" w:rsidP="00F70B8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Cllr Anita Lower (Deputy Chair)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D5" w14:textId="77777777" w:rsidR="00FA6405" w:rsidRDefault="00FA6405" w:rsidP="00F70B8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Newcastle Upon Tyne City Council</w:t>
            </w:r>
          </w:p>
        </w:tc>
      </w:tr>
      <w:tr w:rsidR="00FA6405" w14:paraId="32CA5FD9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D7" w14:textId="77777777" w:rsidR="00FA6405" w:rsidRDefault="00FA6405" w:rsidP="00F70B8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Cllr Jeremy Hilton 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D8" w14:textId="77777777" w:rsidR="00FA6405" w:rsidRDefault="00FA6405" w:rsidP="00F70B8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Gloucestershire County Council</w:t>
            </w:r>
          </w:p>
        </w:tc>
      </w:tr>
      <w:tr w:rsidR="00FA6405" w14:paraId="32CA5FDC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DA" w14:textId="77777777" w:rsidR="00FA6405" w:rsidRDefault="00FA6405" w:rsidP="00F70B80">
            <w:pPr>
              <w:jc w:val="both"/>
              <w:rPr>
                <w:rFonts w:ascii="Arial" w:hAnsi="Arial"/>
              </w:rPr>
            </w:pP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DB" w14:textId="77777777" w:rsidR="00FA6405" w:rsidRDefault="00FA6405" w:rsidP="00F70B80">
            <w:pPr>
              <w:jc w:val="both"/>
              <w:rPr>
                <w:rFonts w:ascii="Arial" w:hAnsi="Arial"/>
              </w:rPr>
            </w:pPr>
          </w:p>
        </w:tc>
      </w:tr>
      <w:tr w:rsidR="00FA6405" w14:paraId="32CA5FDF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DD" w14:textId="77777777" w:rsidR="00FA6405" w:rsidRPr="00C966E3" w:rsidRDefault="00FA6405" w:rsidP="00F70B80">
            <w:pPr>
              <w:jc w:val="both"/>
              <w:rPr>
                <w:rFonts w:ascii="Arial" w:hAnsi="Arial"/>
                <w:b/>
              </w:rPr>
            </w:pPr>
            <w:r w:rsidRPr="00C966E3">
              <w:rPr>
                <w:rFonts w:ascii="Arial" w:hAnsi="Arial"/>
                <w:b/>
                <w:i/>
              </w:rPr>
              <w:t>Substitute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DE" w14:textId="77777777" w:rsidR="00FA6405" w:rsidRDefault="00FA6405" w:rsidP="00F70B80">
            <w:pPr>
              <w:jc w:val="both"/>
              <w:rPr>
                <w:rFonts w:ascii="Arial" w:hAnsi="Arial"/>
              </w:rPr>
            </w:pPr>
          </w:p>
        </w:tc>
      </w:tr>
      <w:tr w:rsidR="00FA6405" w14:paraId="32CA5FE2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E0" w14:textId="77777777" w:rsidR="00FA6405" w:rsidRPr="00C966E3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Cllr Dine</w:t>
            </w:r>
            <w:r w:rsidRPr="00C966E3">
              <w:rPr>
                <w:rFonts w:ascii="Arial" w:hAnsi="Arial"/>
              </w:rPr>
              <w:t xml:space="preserve"> Romero</w:t>
            </w:r>
            <w:r>
              <w:rPr>
                <w:rFonts w:ascii="Arial" w:hAnsi="Arial"/>
              </w:rPr>
              <w:t xml:space="preserve"> **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E1" w14:textId="77777777" w:rsidR="00FA6405" w:rsidRDefault="00FA6405" w:rsidP="00F70B80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Bath &amp; North East Somerset Council</w:t>
            </w:r>
          </w:p>
        </w:tc>
      </w:tr>
      <w:tr w:rsidR="00FA6405" w14:paraId="32CA5FE5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E3" w14:textId="77777777" w:rsidR="00FA6405" w:rsidRDefault="00FA6405" w:rsidP="00F70B80">
            <w:pPr>
              <w:rPr>
                <w:rFonts w:ascii="Arial" w:hAnsi="Arial"/>
                <w:b/>
              </w:rPr>
            </w:pP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E4" w14:textId="77777777" w:rsidR="00FA6405" w:rsidRDefault="00FA6405" w:rsidP="00F70B80">
            <w:pPr>
              <w:jc w:val="both"/>
              <w:rPr>
                <w:rFonts w:ascii="Arial" w:hAnsi="Arial"/>
              </w:rPr>
            </w:pPr>
          </w:p>
        </w:tc>
      </w:tr>
      <w:tr w:rsidR="00FA6405" w14:paraId="32CA5FE8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A5FE6" w14:textId="77777777" w:rsidR="00FA6405" w:rsidRDefault="00FA6405" w:rsidP="00F70B8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Independent (1)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E7" w14:textId="77777777" w:rsidR="00FA6405" w:rsidRDefault="00FA6405" w:rsidP="00F70B80">
            <w:pPr>
              <w:jc w:val="both"/>
              <w:rPr>
                <w:rFonts w:ascii="Arial" w:hAnsi="Arial"/>
              </w:rPr>
            </w:pPr>
          </w:p>
        </w:tc>
      </w:tr>
      <w:tr w:rsidR="00FA6405" w14:paraId="32CA5FEB" w14:textId="77777777" w:rsidTr="00F70B80">
        <w:trPr>
          <w:hidden/>
        </w:trPr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2CA5FE9" w14:textId="77777777" w:rsidR="00FA6405" w:rsidRDefault="00FA6405" w:rsidP="00F70B80">
            <w:pPr>
              <w:rPr>
                <w:rFonts w:ascii="Arial" w:hAnsi="Arial"/>
                <w:vanish/>
              </w:rPr>
            </w:pPr>
            <w:r>
              <w:rPr>
                <w:rFonts w:ascii="Arial" w:hAnsi="Arial"/>
                <w:vanish/>
              </w:rPr>
              <w:fldChar w:fldCharType="begin"/>
            </w:r>
            <w:r>
              <w:rPr>
                <w:rFonts w:ascii="Arial" w:hAnsi="Arial"/>
                <w:vanish/>
              </w:rPr>
              <w:instrText xml:space="preserve">DOCVARIABLE "MemberExpectedParty(LIB)RolesRepresentingCells"  \* MERGEFORMAT </w:instrText>
            </w:r>
            <w:r>
              <w:rPr>
                <w:rFonts w:ascii="Arial" w:hAnsi="Arial"/>
                <w:vanish/>
              </w:rPr>
              <w:fldChar w:fldCharType="separate"/>
            </w:r>
            <w:r>
              <w:rPr>
                <w:rFonts w:ascii="Arial" w:hAnsi="Arial"/>
                <w:vanish/>
              </w:rPr>
              <w:t xml:space="preserve"> </w:t>
            </w:r>
            <w:r>
              <w:rPr>
                <w:rFonts w:ascii="Arial" w:hAnsi="Arial"/>
                <w:vanish/>
              </w:rPr>
              <w:fldChar w:fldCharType="end"/>
            </w:r>
            <w:r>
              <w:rPr>
                <w:rFonts w:ascii="Arial" w:hAnsi="Arial"/>
              </w:rPr>
              <w:t>Cllr Hannah Dalton (Deputy Chair) *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2CA5FEA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Epsom and Ewell Borough Council</w:t>
            </w:r>
          </w:p>
        </w:tc>
      </w:tr>
    </w:tbl>
    <w:p w14:paraId="32CA5FEC" w14:textId="77777777" w:rsidR="00FA6405" w:rsidRDefault="00FA6405" w:rsidP="00FA6405">
      <w:pPr>
        <w:rPr>
          <w:rFonts w:ascii="Helvetica" w:hAnsi="Helvetica"/>
          <w:vanish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344"/>
      </w:tblGrid>
      <w:tr w:rsidR="00FA6405" w14:paraId="32CA5FEF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ED" w14:textId="77777777" w:rsidR="00FA6405" w:rsidRDefault="00FA6405" w:rsidP="00F70B80">
            <w:pPr>
              <w:rPr>
                <w:rFonts w:ascii="Arial" w:hAnsi="Arial"/>
              </w:rPr>
            </w:pP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EE" w14:textId="77777777" w:rsidR="00FA6405" w:rsidRDefault="00FA6405" w:rsidP="00F70B80">
            <w:pPr>
              <w:jc w:val="both"/>
              <w:rPr>
                <w:rFonts w:ascii="Arial" w:hAnsi="Arial"/>
              </w:rPr>
            </w:pPr>
          </w:p>
        </w:tc>
      </w:tr>
      <w:tr w:rsidR="00FA6405" w14:paraId="32CA5FF2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A5FF0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</w:rPr>
              <w:t>Substitute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5FF1" w14:textId="77777777" w:rsidR="00FA6405" w:rsidRDefault="00FA6405" w:rsidP="00F70B80">
            <w:pPr>
              <w:jc w:val="both"/>
              <w:rPr>
                <w:rFonts w:ascii="Arial" w:hAnsi="Arial"/>
              </w:rPr>
            </w:pPr>
          </w:p>
        </w:tc>
      </w:tr>
      <w:tr w:rsidR="00FA6405" w14:paraId="32CA5FF5" w14:textId="77777777" w:rsidTr="00F70B80">
        <w:tc>
          <w:tcPr>
            <w:tcW w:w="39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CA5FF3" w14:textId="77777777" w:rsidR="00FA6405" w:rsidRDefault="00FA6405" w:rsidP="00F70B80">
            <w:pPr>
              <w:rPr>
                <w:rFonts w:ascii="Arial" w:hAnsi="Arial"/>
                <w:vanish/>
              </w:rPr>
            </w:pPr>
            <w:r>
              <w:rPr>
                <w:rFonts w:ascii="Arial" w:hAnsi="Arial"/>
              </w:rPr>
              <w:t>Cllr Clive Woodbridge</w:t>
            </w:r>
          </w:p>
        </w:tc>
        <w:tc>
          <w:tcPr>
            <w:tcW w:w="4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2CA5FF4" w14:textId="77777777" w:rsidR="00FA6405" w:rsidRDefault="00FA6405" w:rsidP="00F70B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Epsom and Ewell Borough Council</w:t>
            </w:r>
          </w:p>
        </w:tc>
      </w:tr>
    </w:tbl>
    <w:p w14:paraId="32CA5FF6" w14:textId="77777777" w:rsidR="00FA6405" w:rsidRDefault="00FA6405" w:rsidP="00FA6405">
      <w:pPr>
        <w:rPr>
          <w:rFonts w:ascii="Helvetica" w:hAnsi="Helvetica"/>
          <w:vanish/>
        </w:rPr>
      </w:pPr>
    </w:p>
    <w:p w14:paraId="32CA5FF7" w14:textId="77777777" w:rsidR="00FA6405" w:rsidRDefault="00FA6405" w:rsidP="00FA6405">
      <w:pPr>
        <w:rPr>
          <w:rFonts w:ascii="Helvetica" w:hAnsi="Helvetica"/>
          <w:vanish/>
        </w:rPr>
      </w:pPr>
    </w:p>
    <w:p w14:paraId="32CA5FF8" w14:textId="77777777" w:rsidR="00FA6405" w:rsidRDefault="00FA6405" w:rsidP="00FA6405">
      <w:pPr>
        <w:rPr>
          <w:rFonts w:ascii="Helvetica" w:hAnsi="Helvetica"/>
          <w:vanish/>
        </w:rPr>
      </w:pPr>
    </w:p>
    <w:p w14:paraId="32CA5FF9" w14:textId="77777777" w:rsidR="00FA6405" w:rsidRDefault="00FA6405" w:rsidP="00FA6405">
      <w:pPr>
        <w:rPr>
          <w:rFonts w:ascii="Arial" w:hAnsi="Arial"/>
        </w:rPr>
      </w:pPr>
    </w:p>
    <w:p w14:paraId="32CA5FFA" w14:textId="77777777" w:rsidR="00FA6405" w:rsidRDefault="00FA6405" w:rsidP="00FA6405">
      <w:pPr>
        <w:rPr>
          <w:rFonts w:ascii="Arial" w:hAnsi="Arial"/>
          <w:vanish/>
        </w:rPr>
      </w:pPr>
    </w:p>
    <w:p w14:paraId="32CA5FFB" w14:textId="77777777" w:rsidR="004820C3" w:rsidRDefault="00FA6405" w:rsidP="00FA6405">
      <w:r>
        <w:rPr>
          <w:rFonts w:ascii="Arial" w:hAnsi="Arial" w:cs="Arial"/>
          <w:b/>
          <w:szCs w:val="22"/>
        </w:rPr>
        <w:t>*</w:t>
      </w:r>
      <w:r>
        <w:rPr>
          <w:rFonts w:ascii="Arial" w:hAnsi="Arial" w:cs="Arial"/>
          <w:szCs w:val="22"/>
        </w:rPr>
        <w:t>New Member                      **New Substitute</w:t>
      </w:r>
    </w:p>
    <w:sectPr w:rsidR="004820C3" w:rsidSect="00FA6405">
      <w:headerReference w:type="default" r:id="rId9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A5FFE" w14:textId="77777777" w:rsidR="00FA6405" w:rsidRDefault="00FA6405" w:rsidP="00FA6405">
      <w:r>
        <w:separator/>
      </w:r>
    </w:p>
  </w:endnote>
  <w:endnote w:type="continuationSeparator" w:id="0">
    <w:p w14:paraId="32CA5FFF" w14:textId="77777777" w:rsidR="00FA6405" w:rsidRDefault="00FA6405" w:rsidP="00FA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5 Light">
    <w:altName w:val="Raav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A5FFC" w14:textId="77777777" w:rsidR="00FA6405" w:rsidRDefault="00FA6405" w:rsidP="00FA6405">
      <w:r>
        <w:separator/>
      </w:r>
    </w:p>
  </w:footnote>
  <w:footnote w:type="continuationSeparator" w:id="0">
    <w:p w14:paraId="32CA5FFD" w14:textId="77777777" w:rsidR="00FA6405" w:rsidRDefault="00FA6405" w:rsidP="00FA6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A6009" w14:textId="77777777" w:rsidR="00FA6405" w:rsidRPr="000176AA" w:rsidRDefault="00FA6405">
    <w:pPr>
      <w:pStyle w:val="Header"/>
      <w:rPr>
        <w:rFonts w:ascii="Arial" w:hAnsi="Arial" w:cs="Arial"/>
      </w:rPr>
    </w:pPr>
  </w:p>
  <w:tbl>
    <w:tblPr>
      <w:tblW w:w="9918" w:type="dxa"/>
      <w:tblLook w:val="04A0" w:firstRow="1" w:lastRow="0" w:firstColumn="1" w:lastColumn="0" w:noHBand="0" w:noVBand="1"/>
    </w:tblPr>
    <w:tblGrid>
      <w:gridCol w:w="5529"/>
      <w:gridCol w:w="4389"/>
    </w:tblGrid>
    <w:tr w:rsidR="000176AA" w:rsidRPr="00C25CA7" w14:paraId="46541F01" w14:textId="77777777" w:rsidTr="009A71DE">
      <w:trPr>
        <w:trHeight w:val="416"/>
      </w:trPr>
      <w:tc>
        <w:tcPr>
          <w:tcW w:w="5529" w:type="dxa"/>
          <w:vMerge w:val="restart"/>
          <w:shd w:val="clear" w:color="auto" w:fill="auto"/>
        </w:tcPr>
        <w:p w14:paraId="5F14E0A6" w14:textId="6F660B17" w:rsidR="000176AA" w:rsidRPr="001B233F" w:rsidRDefault="000176AA" w:rsidP="000176AA">
          <w:pPr>
            <w:rPr>
              <w:rFonts w:ascii="Arial" w:hAnsi="Arial" w:cs="Arial"/>
            </w:rPr>
          </w:pPr>
          <w:r w:rsidRPr="001B233F">
            <w:rPr>
              <w:rFonts w:ascii="Arial" w:hAnsi="Arial" w:cs="Arial"/>
              <w:noProof/>
            </w:rPr>
            <w:drawing>
              <wp:inline distT="0" distB="0" distL="0" distR="0" wp14:anchorId="6DF80641" wp14:editId="7E53C97F">
                <wp:extent cx="1428750" cy="847725"/>
                <wp:effectExtent l="0" t="0" r="0" b="9525"/>
                <wp:docPr id="1" name="Picture 1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9" w:type="dxa"/>
          <w:shd w:val="clear" w:color="auto" w:fill="auto"/>
        </w:tcPr>
        <w:p w14:paraId="3EFB3604" w14:textId="77777777" w:rsidR="000176AA" w:rsidRPr="001B233F" w:rsidRDefault="000176AA" w:rsidP="000176AA">
          <w:pPr>
            <w:rPr>
              <w:rFonts w:ascii="Arial" w:hAnsi="Arial" w:cs="Arial"/>
              <w:b/>
            </w:rPr>
          </w:pPr>
          <w:r w:rsidRPr="001B233F">
            <w:rPr>
              <w:rFonts w:ascii="Arial" w:hAnsi="Arial" w:cs="Arial"/>
              <w:b/>
            </w:rPr>
            <w:t>Safer and Stronger Communities Board</w:t>
          </w:r>
        </w:p>
      </w:tc>
    </w:tr>
    <w:tr w:rsidR="000176AA" w14:paraId="03B27F2D" w14:textId="77777777" w:rsidTr="009A71DE">
      <w:trPr>
        <w:trHeight w:val="406"/>
      </w:trPr>
      <w:tc>
        <w:tcPr>
          <w:tcW w:w="5529" w:type="dxa"/>
          <w:vMerge/>
          <w:shd w:val="clear" w:color="auto" w:fill="auto"/>
        </w:tcPr>
        <w:p w14:paraId="24364441" w14:textId="77777777" w:rsidR="000176AA" w:rsidRPr="001B233F" w:rsidRDefault="000176AA" w:rsidP="000176AA">
          <w:pPr>
            <w:rPr>
              <w:rFonts w:ascii="Arial" w:hAnsi="Arial" w:cs="Arial"/>
            </w:rPr>
          </w:pPr>
        </w:p>
      </w:tc>
      <w:tc>
        <w:tcPr>
          <w:tcW w:w="4389" w:type="dxa"/>
          <w:shd w:val="clear" w:color="auto" w:fill="auto"/>
        </w:tcPr>
        <w:p w14:paraId="50E531C0" w14:textId="77777777" w:rsidR="000176AA" w:rsidRPr="001B233F" w:rsidRDefault="000176AA" w:rsidP="000176AA">
          <w:pPr>
            <w:rPr>
              <w:rFonts w:ascii="Arial" w:hAnsi="Arial" w:cs="Arial"/>
            </w:rPr>
          </w:pPr>
          <w:r w:rsidRPr="001B233F">
            <w:rPr>
              <w:rFonts w:ascii="Arial" w:hAnsi="Arial" w:cs="Arial"/>
            </w:rPr>
            <w:t>03 September 2018</w:t>
          </w:r>
        </w:p>
      </w:tc>
    </w:tr>
    <w:tr w:rsidR="000176AA" w:rsidRPr="001B233F" w14:paraId="42F6DF51" w14:textId="77777777" w:rsidTr="009A71DE">
      <w:trPr>
        <w:gridAfter w:val="1"/>
        <w:wAfter w:w="4389" w:type="dxa"/>
        <w:trHeight w:val="393"/>
      </w:trPr>
      <w:tc>
        <w:tcPr>
          <w:tcW w:w="5529" w:type="dxa"/>
          <w:vMerge/>
          <w:shd w:val="clear" w:color="auto" w:fill="auto"/>
        </w:tcPr>
        <w:p w14:paraId="71C58E74" w14:textId="77777777" w:rsidR="000176AA" w:rsidRPr="001B233F" w:rsidRDefault="000176AA" w:rsidP="000176AA">
          <w:pPr>
            <w:rPr>
              <w:rFonts w:ascii="Arial" w:hAnsi="Arial" w:cs="Arial"/>
            </w:rPr>
          </w:pPr>
        </w:p>
      </w:tc>
    </w:tr>
  </w:tbl>
  <w:p w14:paraId="1CE73C10" w14:textId="77777777" w:rsidR="000176AA" w:rsidRPr="000176AA" w:rsidRDefault="000176AA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05"/>
    <w:rsid w:val="000176AA"/>
    <w:rsid w:val="004820C3"/>
    <w:rsid w:val="009A3BA1"/>
    <w:rsid w:val="009A7ECB"/>
    <w:rsid w:val="00FA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CA5F6E"/>
  <w15:chartTrackingRefBased/>
  <w15:docId w15:val="{DF891216-C128-4D5A-B445-9FD1A88C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405"/>
    <w:pPr>
      <w:spacing w:after="0" w:line="240" w:lineRule="auto"/>
    </w:pPr>
    <w:rPr>
      <w:rFonts w:ascii="Frutiger 45 Light" w:eastAsia="Times New Roman" w:hAnsi="Frutiger 45 Light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4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405"/>
    <w:rPr>
      <w:rFonts w:ascii="Frutiger 45 Light" w:eastAsia="Times New Roman" w:hAnsi="Frutiger 45 Light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A6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405"/>
    <w:rPr>
      <w:rFonts w:ascii="Frutiger 45 Light" w:eastAsia="Times New Roman" w:hAnsi="Frutiger 45 Light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word_x002f_Tag xmlns="4bf27cbf-bf09-4050-805d-489c09ad8488" xsi:nil="true"/>
    <Meeting_x0020_date xmlns="4bf27cbf-bf09-4050-805d-489c09ad8488" xsi:nil="true"/>
    <Work_x0020_Area xmlns="4bf27cbf-bf09-4050-805d-489c09ad8488" xsi:nil="true"/>
    <Document_x0020_Type xmlns="ddd5460c-fd9a-4b2f-9b0a-4d83386095b6" xsi:nil="true"/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5024E7349B294E9F16D6F12CFE8A0D" ma:contentTypeVersion="23" ma:contentTypeDescription="Create a new document." ma:contentTypeScope="" ma:versionID="1ce7be1d6518bb81283b75c9dc3fa400">
  <xsd:schema xmlns:xsd="http://www.w3.org/2001/XMLSchema" xmlns:xs="http://www.w3.org/2001/XMLSchema" xmlns:p="http://schemas.microsoft.com/office/2006/metadata/properties" xmlns:ns2="ddd5460c-fd9a-4b2f-9b0a-4d83386095b6" xmlns:ns3="4bf27cbf-bf09-4050-805d-489c09ad8488" targetNamespace="http://schemas.microsoft.com/office/2006/metadata/properties" ma:root="true" ma:fieldsID="971e3f8a9e55ee9556e434c4a1d2113c" ns2:_="" ns3:_="">
    <xsd:import namespace="ddd5460c-fd9a-4b2f-9b0a-4d83386095b6"/>
    <xsd:import namespace="4bf27cbf-bf09-4050-805d-489c09ad8488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27cbf-bf09-4050-805d-489c09ad8488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F7D8FF-CB1F-457C-95E4-282AC61CABC9}">
  <ds:schemaRefs>
    <ds:schemaRef ds:uri="http://schemas.microsoft.com/office/2006/documentManagement/types"/>
    <ds:schemaRef ds:uri="ddd5460c-fd9a-4b2f-9b0a-4d83386095b6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4bf27cbf-bf09-4050-805d-489c09ad8488"/>
  </ds:schemaRefs>
</ds:datastoreItem>
</file>

<file path=customXml/itemProps2.xml><?xml version="1.0" encoding="utf-8"?>
<ds:datastoreItem xmlns:ds="http://schemas.openxmlformats.org/officeDocument/2006/customXml" ds:itemID="{E3F28045-9015-4710-B324-E78ECBDCBA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902A4-483B-4B14-98B9-244EE73DB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4bf27cbf-bf09-4050-805d-489c09ad8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E81132B2</Template>
  <TotalTime>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 Cain</dc:creator>
  <cp:keywords/>
  <dc:description/>
  <cp:lastModifiedBy>Alexander Saul</cp:lastModifiedBy>
  <cp:revision>4</cp:revision>
  <dcterms:created xsi:type="dcterms:W3CDTF">2018-08-22T09:44:00Z</dcterms:created>
  <dcterms:modified xsi:type="dcterms:W3CDTF">2018-08-24T09:57:00Z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0x0101001E5024E7349B294E9F16D6F12CFE8A0D</vt:lpwstr>
  </property>
</Properties>
</file>